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F0" w:rsidRPr="006943F0" w:rsidRDefault="006943F0" w:rsidP="003D3566">
      <w:pPr>
        <w:jc w:val="center"/>
        <w:rPr>
          <w:sz w:val="28"/>
          <w:szCs w:val="28"/>
        </w:rPr>
      </w:pPr>
      <w:bookmarkStart w:id="0" w:name="_GoBack"/>
      <w:bookmarkEnd w:id="0"/>
      <w:r w:rsidRPr="006943F0">
        <w:rPr>
          <w:sz w:val="28"/>
          <w:szCs w:val="28"/>
        </w:rPr>
        <w:t>ФОРМА</w:t>
      </w:r>
    </w:p>
    <w:p w:rsidR="006943F0" w:rsidRPr="006943F0" w:rsidRDefault="006943F0" w:rsidP="003D3566">
      <w:pPr>
        <w:jc w:val="center"/>
        <w:rPr>
          <w:sz w:val="28"/>
          <w:szCs w:val="28"/>
        </w:rPr>
      </w:pPr>
      <w:r w:rsidRPr="006943F0">
        <w:rPr>
          <w:sz w:val="28"/>
          <w:szCs w:val="28"/>
        </w:rPr>
        <w:t>анкеты</w:t>
      </w:r>
    </w:p>
    <w:p w:rsidR="006943F0" w:rsidRPr="006943F0" w:rsidRDefault="006943F0" w:rsidP="003D3566">
      <w:pPr>
        <w:jc w:val="center"/>
        <w:rPr>
          <w:sz w:val="28"/>
          <w:szCs w:val="28"/>
        </w:rPr>
      </w:pPr>
    </w:p>
    <w:p w:rsidR="006943F0" w:rsidRPr="006943F0" w:rsidRDefault="006943F0" w:rsidP="003D3566">
      <w:pPr>
        <w:jc w:val="center"/>
        <w:rPr>
          <w:sz w:val="28"/>
          <w:szCs w:val="28"/>
        </w:rPr>
      </w:pPr>
      <w:r w:rsidRPr="006943F0">
        <w:rPr>
          <w:sz w:val="28"/>
          <w:szCs w:val="28"/>
        </w:rPr>
        <w:t>(заполняется собственноручно)</w:t>
      </w:r>
    </w:p>
    <w:p w:rsidR="006943F0" w:rsidRPr="006943F0" w:rsidRDefault="006943F0" w:rsidP="006943F0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4213"/>
        <w:gridCol w:w="4428"/>
      </w:tblGrid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, имя, отчество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Если изменяли фамилию, имя или отчество, то укажите их, а также когда, где и по какой пр</w:t>
            </w:r>
            <w:r w:rsidRPr="006943F0">
              <w:rPr>
                <w:sz w:val="28"/>
                <w:szCs w:val="28"/>
              </w:rPr>
              <w:t>и</w:t>
            </w:r>
            <w:r w:rsidRPr="006943F0">
              <w:rPr>
                <w:sz w:val="28"/>
                <w:szCs w:val="28"/>
              </w:rPr>
              <w:t>чине изменяли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Число, месяц, год и место ро</w:t>
            </w:r>
            <w:r w:rsidRPr="006943F0">
              <w:rPr>
                <w:sz w:val="28"/>
                <w:szCs w:val="28"/>
              </w:rPr>
              <w:t>ж</w:t>
            </w:r>
            <w:r w:rsidRPr="006943F0">
              <w:rPr>
                <w:sz w:val="28"/>
                <w:szCs w:val="28"/>
              </w:rPr>
              <w:t>дения (село, деревня, город, ра</w:t>
            </w:r>
            <w:r w:rsidRPr="006943F0">
              <w:rPr>
                <w:sz w:val="28"/>
                <w:szCs w:val="28"/>
              </w:rPr>
              <w:t>й</w:t>
            </w:r>
            <w:r w:rsidRPr="006943F0">
              <w:rPr>
                <w:sz w:val="28"/>
                <w:szCs w:val="28"/>
              </w:rPr>
              <w:t>он, область, край, республика, страна)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Гражданство (если изменяли, то укажите, когда и по какой пр</w:t>
            </w:r>
            <w:r w:rsidRPr="006943F0">
              <w:rPr>
                <w:sz w:val="28"/>
                <w:szCs w:val="28"/>
              </w:rPr>
              <w:t>и</w:t>
            </w:r>
            <w:r w:rsidRPr="006943F0">
              <w:rPr>
                <w:sz w:val="28"/>
                <w:szCs w:val="28"/>
              </w:rPr>
              <w:t>чине, если имеете гражданство другого государства - укажите)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Pr="006943F0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Образование (когда и какие учебные заведения окончили, номера дипломов)</w:t>
            </w:r>
            <w:r w:rsidRPr="006943F0">
              <w:rPr>
                <w:sz w:val="28"/>
                <w:szCs w:val="28"/>
              </w:rPr>
              <w:tab/>
            </w:r>
          </w:p>
          <w:p w:rsidR="003D3566" w:rsidRPr="006943F0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Направление подготовки или специальность по диплому</w:t>
            </w:r>
            <w:r w:rsidRPr="006943F0">
              <w:rPr>
                <w:sz w:val="28"/>
                <w:szCs w:val="28"/>
              </w:rPr>
              <w:tab/>
            </w:r>
          </w:p>
          <w:p w:rsidR="003D3566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Pr="006943F0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Послевузовское профессионал</w:t>
            </w:r>
            <w:r w:rsidRPr="006943F0">
              <w:rPr>
                <w:sz w:val="28"/>
                <w:szCs w:val="28"/>
              </w:rPr>
              <w:t>ь</w:t>
            </w:r>
            <w:r w:rsidRPr="006943F0">
              <w:rPr>
                <w:sz w:val="28"/>
                <w:szCs w:val="28"/>
              </w:rPr>
              <w:t>ное образование: интернатура, ординатура, профессиональная переподготовка (наименование образовательной организации или научного учреждения, год окончания)</w:t>
            </w:r>
            <w:r w:rsidRPr="006943F0">
              <w:rPr>
                <w:sz w:val="28"/>
                <w:szCs w:val="28"/>
              </w:rPr>
              <w:tab/>
            </w:r>
          </w:p>
          <w:p w:rsidR="003D3566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Ученая степень, ученое звание (когда присвоены, номера д</w:t>
            </w:r>
            <w:r w:rsidRPr="006943F0">
              <w:rPr>
                <w:sz w:val="28"/>
                <w:szCs w:val="28"/>
              </w:rPr>
              <w:t>и</w:t>
            </w:r>
            <w:r w:rsidRPr="006943F0">
              <w:rPr>
                <w:sz w:val="28"/>
                <w:szCs w:val="28"/>
              </w:rPr>
              <w:t>пломов, аттестатов)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Какими иностранными языками и языками народов Российской Федерации владеете и в какой степени (читаете и переводите со словарем, читаете и можете об</w:t>
            </w:r>
            <w:r w:rsidRPr="006943F0">
              <w:rPr>
                <w:sz w:val="28"/>
                <w:szCs w:val="28"/>
              </w:rPr>
              <w:t>ъ</w:t>
            </w:r>
            <w:r w:rsidRPr="006943F0">
              <w:rPr>
                <w:sz w:val="28"/>
                <w:szCs w:val="28"/>
              </w:rPr>
              <w:t>ясняться, владеете свободно)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Были ли Вы судимы, когда и за что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Pr="006943F0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 xml:space="preserve">Выполняемая работа с начала трудовой деятельности (включая </w:t>
            </w:r>
            <w:r w:rsidRPr="006943F0">
              <w:rPr>
                <w:sz w:val="28"/>
                <w:szCs w:val="28"/>
              </w:rPr>
              <w:lastRenderedPageBreak/>
              <w:t>учебу в</w:t>
            </w:r>
            <w:r>
              <w:rPr>
                <w:sz w:val="28"/>
                <w:szCs w:val="28"/>
              </w:rPr>
              <w:t xml:space="preserve"> </w:t>
            </w:r>
            <w:r w:rsidRPr="006943F0">
              <w:rPr>
                <w:sz w:val="28"/>
                <w:szCs w:val="28"/>
              </w:rPr>
              <w:t>высших и средних сп</w:t>
            </w:r>
            <w:r w:rsidRPr="006943F0">
              <w:rPr>
                <w:sz w:val="28"/>
                <w:szCs w:val="28"/>
              </w:rPr>
              <w:t>е</w:t>
            </w:r>
            <w:r w:rsidRPr="006943F0">
              <w:rPr>
                <w:sz w:val="28"/>
                <w:szCs w:val="28"/>
              </w:rPr>
              <w:t xml:space="preserve">циальных учебных </w:t>
            </w:r>
            <w:r>
              <w:rPr>
                <w:sz w:val="28"/>
                <w:szCs w:val="28"/>
              </w:rPr>
              <w:t>за</w:t>
            </w:r>
            <w:r w:rsidRPr="006943F0">
              <w:rPr>
                <w:sz w:val="28"/>
                <w:szCs w:val="28"/>
              </w:rPr>
              <w:t>ведениях, военную службу, работу по</w:t>
            </w:r>
          </w:p>
          <w:p w:rsidR="003D3566" w:rsidRPr="006943F0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совместительству, предприним</w:t>
            </w:r>
            <w:r w:rsidRPr="006943F0">
              <w:rPr>
                <w:sz w:val="28"/>
                <w:szCs w:val="28"/>
              </w:rPr>
              <w:t>а</w:t>
            </w:r>
            <w:r w:rsidRPr="006943F0">
              <w:rPr>
                <w:sz w:val="28"/>
                <w:szCs w:val="28"/>
              </w:rPr>
              <w:t>тельскую деятельность и т.п.).</w:t>
            </w:r>
          </w:p>
          <w:p w:rsidR="003D3566" w:rsidRPr="006943F0" w:rsidRDefault="003D3566" w:rsidP="003D3566">
            <w:pPr>
              <w:rPr>
                <w:sz w:val="28"/>
                <w:szCs w:val="28"/>
              </w:rPr>
            </w:pPr>
          </w:p>
          <w:p w:rsidR="003D3566" w:rsidRPr="006943F0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При заполнении данного пункта необходимо именовать орган</w:t>
            </w:r>
            <w:r w:rsidRPr="006943F0">
              <w:rPr>
                <w:sz w:val="28"/>
                <w:szCs w:val="28"/>
              </w:rPr>
              <w:t>и</w:t>
            </w:r>
            <w:r w:rsidRPr="006943F0">
              <w:rPr>
                <w:sz w:val="28"/>
                <w:szCs w:val="28"/>
              </w:rPr>
              <w:t>зации так, как</w:t>
            </w:r>
            <w:r>
              <w:rPr>
                <w:sz w:val="28"/>
                <w:szCs w:val="28"/>
              </w:rPr>
              <w:t xml:space="preserve"> </w:t>
            </w:r>
            <w:r w:rsidRPr="006943F0">
              <w:rPr>
                <w:sz w:val="28"/>
                <w:szCs w:val="28"/>
              </w:rPr>
              <w:t>они назывались в свое время, военную службу з</w:t>
            </w:r>
            <w:r w:rsidRPr="006943F0">
              <w:rPr>
                <w:sz w:val="28"/>
                <w:szCs w:val="28"/>
              </w:rPr>
              <w:t>а</w:t>
            </w:r>
            <w:r w:rsidRPr="006943F0">
              <w:rPr>
                <w:sz w:val="28"/>
                <w:szCs w:val="28"/>
              </w:rPr>
              <w:t>писывать с указанием</w:t>
            </w:r>
          </w:p>
          <w:p w:rsidR="003D3566" w:rsidRPr="006943F0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должности и номера воинской части.</w:t>
            </w:r>
          </w:p>
          <w:p w:rsidR="003D3566" w:rsidRPr="006943F0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Месяц и год</w:t>
            </w:r>
            <w:r>
              <w:rPr>
                <w:sz w:val="28"/>
                <w:szCs w:val="28"/>
              </w:rPr>
              <w:t>, д</w:t>
            </w:r>
            <w:r w:rsidRPr="006943F0">
              <w:rPr>
                <w:sz w:val="28"/>
                <w:szCs w:val="28"/>
              </w:rPr>
              <w:t>олжность с указ</w:t>
            </w:r>
            <w:r w:rsidRPr="006943F0">
              <w:rPr>
                <w:sz w:val="28"/>
                <w:szCs w:val="28"/>
              </w:rPr>
              <w:t>а</w:t>
            </w:r>
            <w:r w:rsidRPr="006943F0">
              <w:rPr>
                <w:sz w:val="28"/>
                <w:szCs w:val="28"/>
              </w:rPr>
              <w:t>нием организации</w:t>
            </w:r>
            <w:r>
              <w:rPr>
                <w:sz w:val="28"/>
                <w:szCs w:val="28"/>
              </w:rPr>
              <w:t>, а</w:t>
            </w:r>
            <w:r w:rsidRPr="006943F0">
              <w:rPr>
                <w:sz w:val="28"/>
                <w:szCs w:val="28"/>
              </w:rPr>
              <w:t>дрес орган</w:t>
            </w:r>
            <w:r w:rsidRPr="006943F0">
              <w:rPr>
                <w:sz w:val="28"/>
                <w:szCs w:val="28"/>
              </w:rPr>
              <w:t>и</w:t>
            </w:r>
            <w:r w:rsidRPr="006943F0">
              <w:rPr>
                <w:sz w:val="28"/>
                <w:szCs w:val="28"/>
              </w:rPr>
              <w:t>зации</w:t>
            </w:r>
          </w:p>
          <w:p w:rsidR="003D3566" w:rsidRDefault="003D3566" w:rsidP="003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Даты </w:t>
            </w:r>
            <w:r w:rsidRPr="006943F0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и </w:t>
            </w:r>
            <w:r w:rsidRPr="006943F0">
              <w:rPr>
                <w:sz w:val="28"/>
                <w:szCs w:val="28"/>
              </w:rPr>
              <w:t>ухода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Государственные награды, иные награды и знаки отличия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Pr="006943F0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Ваши  близкие  родственники (отец, мать, братья, сестры и д</w:t>
            </w:r>
            <w:r w:rsidRPr="006943F0">
              <w:rPr>
                <w:sz w:val="28"/>
                <w:szCs w:val="28"/>
              </w:rPr>
              <w:t>е</w:t>
            </w:r>
            <w:r w:rsidRPr="006943F0">
              <w:rPr>
                <w:sz w:val="28"/>
                <w:szCs w:val="28"/>
              </w:rPr>
              <w:t>ти), а</w:t>
            </w:r>
            <w:r>
              <w:rPr>
                <w:sz w:val="28"/>
                <w:szCs w:val="28"/>
              </w:rPr>
              <w:t xml:space="preserve"> </w:t>
            </w:r>
            <w:r w:rsidRPr="006943F0">
              <w:rPr>
                <w:sz w:val="28"/>
                <w:szCs w:val="28"/>
              </w:rPr>
              <w:t>также муж (жена), в том числе бывшие.</w:t>
            </w:r>
          </w:p>
          <w:p w:rsidR="003D3566" w:rsidRPr="006943F0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 xml:space="preserve">Если родственники изменяли фамилию, </w:t>
            </w:r>
            <w:r>
              <w:rPr>
                <w:sz w:val="28"/>
                <w:szCs w:val="28"/>
              </w:rPr>
              <w:t>и</w:t>
            </w:r>
            <w:r w:rsidRPr="006943F0">
              <w:rPr>
                <w:sz w:val="28"/>
                <w:szCs w:val="28"/>
              </w:rPr>
              <w:t>мя, отчество, нео</w:t>
            </w:r>
            <w:r w:rsidRPr="006943F0">
              <w:rPr>
                <w:sz w:val="28"/>
                <w:szCs w:val="28"/>
              </w:rPr>
              <w:t>б</w:t>
            </w:r>
            <w:r w:rsidRPr="006943F0">
              <w:rPr>
                <w:sz w:val="28"/>
                <w:szCs w:val="28"/>
              </w:rPr>
              <w:t>ходимо также</w:t>
            </w:r>
            <w:r>
              <w:rPr>
                <w:sz w:val="28"/>
                <w:szCs w:val="28"/>
              </w:rPr>
              <w:t xml:space="preserve"> </w:t>
            </w:r>
            <w:r w:rsidRPr="006943F0">
              <w:rPr>
                <w:sz w:val="28"/>
                <w:szCs w:val="28"/>
              </w:rPr>
              <w:t>указать их пре</w:t>
            </w:r>
            <w:r w:rsidRPr="006943F0">
              <w:rPr>
                <w:sz w:val="28"/>
                <w:szCs w:val="28"/>
              </w:rPr>
              <w:t>ж</w:t>
            </w:r>
            <w:r w:rsidRPr="006943F0">
              <w:rPr>
                <w:sz w:val="28"/>
                <w:szCs w:val="28"/>
              </w:rPr>
              <w:t>ние фамилию, имя, отчество.</w:t>
            </w:r>
          </w:p>
          <w:p w:rsidR="003D3566" w:rsidRDefault="003D3566" w:rsidP="003D3566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Степень родства</w:t>
            </w:r>
            <w:r w:rsidRPr="006943F0">
              <w:rPr>
                <w:sz w:val="28"/>
                <w:szCs w:val="28"/>
              </w:rPr>
              <w:tab/>
              <w:t>Фамилия, имя, отчество</w:t>
            </w:r>
            <w:r w:rsidRPr="006943F0">
              <w:rPr>
                <w:sz w:val="28"/>
                <w:szCs w:val="28"/>
              </w:rPr>
              <w:tab/>
              <w:t>Год, число, месяц и место рождения</w:t>
            </w:r>
            <w:r w:rsidRPr="006943F0">
              <w:rPr>
                <w:sz w:val="28"/>
                <w:szCs w:val="28"/>
              </w:rPr>
              <w:tab/>
              <w:t>Место работы (наименование и адрес орган</w:t>
            </w:r>
            <w:r w:rsidRPr="006943F0">
              <w:rPr>
                <w:sz w:val="28"/>
                <w:szCs w:val="28"/>
              </w:rPr>
              <w:t>и</w:t>
            </w:r>
            <w:r w:rsidRPr="006943F0">
              <w:rPr>
                <w:sz w:val="28"/>
                <w:szCs w:val="28"/>
              </w:rPr>
              <w:t>зации), должность</w:t>
            </w:r>
            <w:r w:rsidRPr="006943F0">
              <w:rPr>
                <w:sz w:val="28"/>
                <w:szCs w:val="28"/>
              </w:rPr>
              <w:tab/>
              <w:t>Дома</w:t>
            </w:r>
            <w:r w:rsidRPr="006943F0">
              <w:rPr>
                <w:sz w:val="28"/>
                <w:szCs w:val="28"/>
              </w:rPr>
              <w:t>ш</w:t>
            </w:r>
            <w:r w:rsidRPr="006943F0">
              <w:rPr>
                <w:sz w:val="28"/>
                <w:szCs w:val="28"/>
              </w:rPr>
              <w:t>ний адрес (адрес регистрации, фактического проживания)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Отношение к воинской обяза</w:t>
            </w:r>
            <w:r w:rsidRPr="006943F0">
              <w:rPr>
                <w:sz w:val="28"/>
                <w:szCs w:val="28"/>
              </w:rPr>
              <w:t>н</w:t>
            </w:r>
            <w:r w:rsidRPr="006943F0">
              <w:rPr>
                <w:sz w:val="28"/>
                <w:szCs w:val="28"/>
              </w:rPr>
              <w:t>ности и воинское звание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3D3566" w:rsidTr="003D3566">
        <w:tc>
          <w:tcPr>
            <w:tcW w:w="704" w:type="dxa"/>
          </w:tcPr>
          <w:p w:rsidR="003D3566" w:rsidRPr="003D3566" w:rsidRDefault="003D3566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D3566" w:rsidRDefault="00CC39C9" w:rsidP="00CC39C9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Домашний адрес (адрес рег</w:t>
            </w:r>
            <w:r w:rsidRPr="006943F0">
              <w:rPr>
                <w:sz w:val="28"/>
                <w:szCs w:val="28"/>
              </w:rPr>
              <w:t>и</w:t>
            </w:r>
            <w:r w:rsidRPr="006943F0">
              <w:rPr>
                <w:sz w:val="28"/>
                <w:szCs w:val="28"/>
              </w:rPr>
              <w:t>страции и фактического прож</w:t>
            </w:r>
            <w:r w:rsidRPr="006943F0">
              <w:rPr>
                <w:sz w:val="28"/>
                <w:szCs w:val="28"/>
              </w:rPr>
              <w:t>и</w:t>
            </w:r>
            <w:r w:rsidRPr="006943F0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 xml:space="preserve"> с</w:t>
            </w:r>
            <w:r w:rsidRPr="006943F0">
              <w:rPr>
                <w:sz w:val="28"/>
                <w:szCs w:val="28"/>
              </w:rPr>
              <w:t xml:space="preserve"> указанием индекса)</w:t>
            </w:r>
          </w:p>
        </w:tc>
        <w:tc>
          <w:tcPr>
            <w:tcW w:w="4428" w:type="dxa"/>
          </w:tcPr>
          <w:p w:rsidR="003D3566" w:rsidRDefault="003D3566" w:rsidP="006943F0">
            <w:pPr>
              <w:rPr>
                <w:sz w:val="28"/>
                <w:szCs w:val="28"/>
              </w:rPr>
            </w:pPr>
          </w:p>
        </w:tc>
      </w:tr>
      <w:tr w:rsidR="00CC39C9" w:rsidTr="003D3566">
        <w:tc>
          <w:tcPr>
            <w:tcW w:w="704" w:type="dxa"/>
          </w:tcPr>
          <w:p w:rsidR="00CC39C9" w:rsidRPr="003D3566" w:rsidRDefault="00CC39C9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CC39C9" w:rsidRPr="006943F0" w:rsidRDefault="00CC39C9" w:rsidP="00CC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943F0">
              <w:rPr>
                <w:sz w:val="28"/>
                <w:szCs w:val="28"/>
              </w:rPr>
              <w:t>омер мобильного телефона (либо иной вид связи)</w:t>
            </w:r>
          </w:p>
        </w:tc>
        <w:tc>
          <w:tcPr>
            <w:tcW w:w="4428" w:type="dxa"/>
          </w:tcPr>
          <w:p w:rsidR="00CC39C9" w:rsidRDefault="00CC39C9" w:rsidP="006943F0">
            <w:pPr>
              <w:rPr>
                <w:sz w:val="28"/>
                <w:szCs w:val="28"/>
              </w:rPr>
            </w:pPr>
          </w:p>
        </w:tc>
      </w:tr>
      <w:tr w:rsidR="00CC39C9" w:rsidTr="003D3566">
        <w:tc>
          <w:tcPr>
            <w:tcW w:w="704" w:type="dxa"/>
          </w:tcPr>
          <w:p w:rsidR="00CC39C9" w:rsidRPr="003D3566" w:rsidRDefault="00CC39C9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CC39C9" w:rsidRDefault="00CC39C9" w:rsidP="00CC39C9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Паспорт или документ, его зам</w:t>
            </w:r>
            <w:r w:rsidRPr="006943F0">
              <w:rPr>
                <w:sz w:val="28"/>
                <w:szCs w:val="28"/>
              </w:rPr>
              <w:t>е</w:t>
            </w:r>
            <w:r w:rsidRPr="006943F0">
              <w:rPr>
                <w:sz w:val="28"/>
                <w:szCs w:val="28"/>
              </w:rPr>
              <w:t>няющий (серия, номер, кем и к</w:t>
            </w:r>
            <w:r w:rsidRPr="006943F0">
              <w:rPr>
                <w:sz w:val="28"/>
                <w:szCs w:val="28"/>
              </w:rPr>
              <w:t>о</w:t>
            </w:r>
            <w:r w:rsidRPr="006943F0">
              <w:rPr>
                <w:sz w:val="28"/>
                <w:szCs w:val="28"/>
              </w:rPr>
              <w:t>гда</w:t>
            </w:r>
            <w:r>
              <w:rPr>
                <w:sz w:val="28"/>
                <w:szCs w:val="28"/>
              </w:rPr>
              <w:t xml:space="preserve"> </w:t>
            </w:r>
            <w:r w:rsidRPr="006943F0">
              <w:rPr>
                <w:sz w:val="28"/>
                <w:szCs w:val="28"/>
              </w:rPr>
              <w:t>выдан)</w:t>
            </w:r>
          </w:p>
        </w:tc>
        <w:tc>
          <w:tcPr>
            <w:tcW w:w="4428" w:type="dxa"/>
          </w:tcPr>
          <w:p w:rsidR="00CC39C9" w:rsidRDefault="00CC39C9" w:rsidP="006943F0">
            <w:pPr>
              <w:rPr>
                <w:sz w:val="28"/>
                <w:szCs w:val="28"/>
              </w:rPr>
            </w:pPr>
          </w:p>
        </w:tc>
      </w:tr>
      <w:tr w:rsidR="00CC39C9" w:rsidTr="003D3566">
        <w:tc>
          <w:tcPr>
            <w:tcW w:w="704" w:type="dxa"/>
          </w:tcPr>
          <w:p w:rsidR="00CC39C9" w:rsidRPr="003D3566" w:rsidRDefault="00CC39C9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CC39C9" w:rsidRPr="006943F0" w:rsidRDefault="00CC39C9" w:rsidP="00CC39C9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Страховой номер индивидуал</w:t>
            </w:r>
            <w:r w:rsidRPr="006943F0">
              <w:rPr>
                <w:sz w:val="28"/>
                <w:szCs w:val="28"/>
              </w:rPr>
              <w:t>ь</w:t>
            </w:r>
            <w:r w:rsidRPr="006943F0">
              <w:rPr>
                <w:sz w:val="28"/>
                <w:szCs w:val="28"/>
              </w:rPr>
              <w:t>ного лицевого счета обязател</w:t>
            </w:r>
            <w:r w:rsidRPr="006943F0">
              <w:rPr>
                <w:sz w:val="28"/>
                <w:szCs w:val="28"/>
              </w:rPr>
              <w:t>ь</w:t>
            </w:r>
            <w:r w:rsidRPr="006943F0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 w:rsidRPr="006943F0">
              <w:rPr>
                <w:sz w:val="28"/>
                <w:szCs w:val="28"/>
              </w:rPr>
              <w:t>пенсионного страхования (если имеется)</w:t>
            </w:r>
          </w:p>
        </w:tc>
        <w:tc>
          <w:tcPr>
            <w:tcW w:w="4428" w:type="dxa"/>
          </w:tcPr>
          <w:p w:rsidR="00CC39C9" w:rsidRDefault="00CC39C9" w:rsidP="006943F0">
            <w:pPr>
              <w:rPr>
                <w:sz w:val="28"/>
                <w:szCs w:val="28"/>
              </w:rPr>
            </w:pPr>
          </w:p>
        </w:tc>
      </w:tr>
      <w:tr w:rsidR="00CC39C9" w:rsidTr="003D3566">
        <w:tc>
          <w:tcPr>
            <w:tcW w:w="704" w:type="dxa"/>
          </w:tcPr>
          <w:p w:rsidR="00CC39C9" w:rsidRPr="003D3566" w:rsidRDefault="00CC39C9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CC39C9" w:rsidRPr="006943F0" w:rsidRDefault="00CC39C9" w:rsidP="00CC39C9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ИНН (если имеется)</w:t>
            </w:r>
          </w:p>
        </w:tc>
        <w:tc>
          <w:tcPr>
            <w:tcW w:w="4428" w:type="dxa"/>
          </w:tcPr>
          <w:p w:rsidR="00CC39C9" w:rsidRDefault="00CC39C9" w:rsidP="006943F0">
            <w:pPr>
              <w:rPr>
                <w:sz w:val="28"/>
                <w:szCs w:val="28"/>
              </w:rPr>
            </w:pPr>
          </w:p>
        </w:tc>
      </w:tr>
      <w:tr w:rsidR="00CC39C9" w:rsidTr="003D3566">
        <w:tc>
          <w:tcPr>
            <w:tcW w:w="704" w:type="dxa"/>
          </w:tcPr>
          <w:p w:rsidR="00CC39C9" w:rsidRPr="003D3566" w:rsidRDefault="00CC39C9" w:rsidP="003D3566">
            <w:pPr>
              <w:pStyle w:val="af2"/>
              <w:numPr>
                <w:ilvl w:val="0"/>
                <w:numId w:val="6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CC39C9" w:rsidRPr="006943F0" w:rsidRDefault="00CC39C9" w:rsidP="00CC39C9">
            <w:pPr>
              <w:rPr>
                <w:sz w:val="28"/>
                <w:szCs w:val="28"/>
              </w:rPr>
            </w:pPr>
            <w:r w:rsidRPr="006943F0">
              <w:rPr>
                <w:sz w:val="28"/>
                <w:szCs w:val="28"/>
              </w:rPr>
              <w:t>Дополнительные сведения (уч</w:t>
            </w:r>
            <w:r w:rsidRPr="006943F0">
              <w:rPr>
                <w:sz w:val="28"/>
                <w:szCs w:val="28"/>
              </w:rPr>
              <w:t>а</w:t>
            </w:r>
            <w:r w:rsidRPr="006943F0">
              <w:rPr>
                <w:sz w:val="28"/>
                <w:szCs w:val="28"/>
              </w:rPr>
              <w:t>стие в выборных представител</w:t>
            </w:r>
            <w:r w:rsidRPr="006943F0">
              <w:rPr>
                <w:sz w:val="28"/>
                <w:szCs w:val="28"/>
              </w:rPr>
              <w:t>ь</w:t>
            </w:r>
            <w:r w:rsidRPr="006943F0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 xml:space="preserve"> </w:t>
            </w:r>
            <w:r w:rsidRPr="006943F0">
              <w:rPr>
                <w:sz w:val="28"/>
                <w:szCs w:val="28"/>
              </w:rPr>
              <w:t>органах, другая информ</w:t>
            </w:r>
            <w:r w:rsidRPr="006943F0">
              <w:rPr>
                <w:sz w:val="28"/>
                <w:szCs w:val="28"/>
              </w:rPr>
              <w:t>а</w:t>
            </w:r>
            <w:r w:rsidRPr="006943F0">
              <w:rPr>
                <w:sz w:val="28"/>
                <w:szCs w:val="28"/>
              </w:rPr>
              <w:t>ция, которую желаете сообщить о себе)</w:t>
            </w:r>
          </w:p>
        </w:tc>
        <w:tc>
          <w:tcPr>
            <w:tcW w:w="4428" w:type="dxa"/>
          </w:tcPr>
          <w:p w:rsidR="00CC39C9" w:rsidRDefault="00CC39C9" w:rsidP="006943F0">
            <w:pPr>
              <w:rPr>
                <w:sz w:val="28"/>
                <w:szCs w:val="28"/>
              </w:rPr>
            </w:pPr>
          </w:p>
        </w:tc>
      </w:tr>
    </w:tbl>
    <w:p w:rsidR="006943F0" w:rsidRPr="006943F0" w:rsidRDefault="00BB4D72" w:rsidP="00BB4D72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943F0" w:rsidRPr="006943F0">
        <w:rPr>
          <w:sz w:val="28"/>
          <w:szCs w:val="28"/>
        </w:rPr>
        <w:t>. Мне известно, что заведомо ложные сведения, сообщенные о себе в</w:t>
      </w:r>
      <w:r>
        <w:rPr>
          <w:sz w:val="28"/>
          <w:szCs w:val="28"/>
        </w:rPr>
        <w:t xml:space="preserve"> </w:t>
      </w:r>
      <w:r w:rsidR="006943F0" w:rsidRPr="006943F0">
        <w:rPr>
          <w:sz w:val="28"/>
          <w:szCs w:val="28"/>
        </w:rPr>
        <w:t>анк</w:t>
      </w:r>
      <w:r w:rsidR="006943F0" w:rsidRPr="006943F0">
        <w:rPr>
          <w:sz w:val="28"/>
          <w:szCs w:val="28"/>
        </w:rPr>
        <w:t>е</w:t>
      </w:r>
      <w:r w:rsidR="006943F0" w:rsidRPr="006943F0">
        <w:rPr>
          <w:sz w:val="28"/>
          <w:szCs w:val="28"/>
        </w:rPr>
        <w:t>те, и мое несоответствие квалификационным требованиям могут повлечь</w:t>
      </w:r>
      <w:r>
        <w:rPr>
          <w:sz w:val="28"/>
          <w:szCs w:val="28"/>
        </w:rPr>
        <w:t xml:space="preserve"> </w:t>
      </w:r>
      <w:r w:rsidR="006943F0" w:rsidRPr="006943F0">
        <w:rPr>
          <w:sz w:val="28"/>
          <w:szCs w:val="28"/>
        </w:rPr>
        <w:t>о</w:t>
      </w:r>
      <w:r w:rsidR="006943F0" w:rsidRPr="006943F0">
        <w:rPr>
          <w:sz w:val="28"/>
          <w:szCs w:val="28"/>
        </w:rPr>
        <w:t>т</w:t>
      </w:r>
      <w:r w:rsidR="006943F0" w:rsidRPr="006943F0">
        <w:rPr>
          <w:sz w:val="28"/>
          <w:szCs w:val="28"/>
        </w:rPr>
        <w:t xml:space="preserve">каз в рассмотрении моей кандидатуры во включении в </w:t>
      </w:r>
      <w:r w:rsidR="00265460">
        <w:rPr>
          <w:sz w:val="28"/>
          <w:szCs w:val="28"/>
        </w:rPr>
        <w:t>кадровый резерв</w:t>
      </w:r>
      <w:r w:rsidR="006943F0" w:rsidRPr="006943F0">
        <w:rPr>
          <w:sz w:val="28"/>
          <w:szCs w:val="28"/>
        </w:rPr>
        <w:t>.</w:t>
      </w:r>
    </w:p>
    <w:p w:rsidR="00BB4D72" w:rsidRDefault="00BB4D72" w:rsidP="006943F0">
      <w:pPr>
        <w:rPr>
          <w:sz w:val="28"/>
          <w:szCs w:val="28"/>
        </w:rPr>
      </w:pPr>
    </w:p>
    <w:p w:rsidR="006943F0" w:rsidRPr="006943F0" w:rsidRDefault="006943F0" w:rsidP="006943F0">
      <w:pPr>
        <w:rPr>
          <w:sz w:val="28"/>
          <w:szCs w:val="28"/>
        </w:rPr>
      </w:pPr>
      <w:r w:rsidRPr="006943F0">
        <w:rPr>
          <w:sz w:val="28"/>
          <w:szCs w:val="28"/>
        </w:rPr>
        <w:t>На проведение в отношении меня проверочных мероприятий согласен</w:t>
      </w:r>
      <w:r w:rsidR="00BB4D72">
        <w:rPr>
          <w:sz w:val="28"/>
          <w:szCs w:val="28"/>
        </w:rPr>
        <w:t xml:space="preserve"> </w:t>
      </w:r>
      <w:r w:rsidRPr="006943F0">
        <w:rPr>
          <w:sz w:val="28"/>
          <w:szCs w:val="28"/>
        </w:rPr>
        <w:t>(с</w:t>
      </w:r>
      <w:r w:rsidRPr="006943F0">
        <w:rPr>
          <w:sz w:val="28"/>
          <w:szCs w:val="28"/>
        </w:rPr>
        <w:t>о</w:t>
      </w:r>
      <w:r w:rsidRPr="006943F0">
        <w:rPr>
          <w:sz w:val="28"/>
          <w:szCs w:val="28"/>
        </w:rPr>
        <w:t>гласна).</w:t>
      </w:r>
    </w:p>
    <w:p w:rsidR="006943F0" w:rsidRPr="006943F0" w:rsidRDefault="006943F0" w:rsidP="006943F0">
      <w:pPr>
        <w:rPr>
          <w:sz w:val="28"/>
          <w:szCs w:val="28"/>
        </w:rPr>
      </w:pPr>
    </w:p>
    <w:p w:rsidR="006943F0" w:rsidRPr="006943F0" w:rsidRDefault="006943F0" w:rsidP="006943F0">
      <w:pPr>
        <w:rPr>
          <w:sz w:val="28"/>
          <w:szCs w:val="28"/>
        </w:rPr>
      </w:pPr>
      <w:r w:rsidRPr="006943F0">
        <w:rPr>
          <w:sz w:val="28"/>
          <w:szCs w:val="28"/>
        </w:rPr>
        <w:t>"__" __________ 20__ г.                                  Подпись __________</w:t>
      </w:r>
    </w:p>
    <w:p w:rsidR="006943F0" w:rsidRPr="006943F0" w:rsidRDefault="006943F0" w:rsidP="006943F0">
      <w:pPr>
        <w:rPr>
          <w:sz w:val="28"/>
          <w:szCs w:val="28"/>
        </w:rPr>
      </w:pPr>
    </w:p>
    <w:p w:rsidR="006943F0" w:rsidRPr="006943F0" w:rsidRDefault="00745F44" w:rsidP="00BB4D7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943F0" w:rsidRPr="006943F0">
        <w:rPr>
          <w:sz w:val="28"/>
          <w:szCs w:val="28"/>
        </w:rPr>
        <w:t>анные о трудовой деятельности, воинской</w:t>
      </w:r>
      <w:r w:rsidR="00BB4D72">
        <w:rPr>
          <w:sz w:val="28"/>
          <w:szCs w:val="28"/>
        </w:rPr>
        <w:t xml:space="preserve"> </w:t>
      </w:r>
      <w:r w:rsidR="006943F0" w:rsidRPr="006943F0">
        <w:rPr>
          <w:sz w:val="28"/>
          <w:szCs w:val="28"/>
        </w:rPr>
        <w:t>службе и об учете оформляемого лица соответствуют документам, удостоверяющим личность, записям в тр</w:t>
      </w:r>
      <w:r w:rsidR="006943F0" w:rsidRPr="006943F0">
        <w:rPr>
          <w:sz w:val="28"/>
          <w:szCs w:val="28"/>
        </w:rPr>
        <w:t>у</w:t>
      </w:r>
      <w:r w:rsidR="006943F0" w:rsidRPr="006943F0">
        <w:rPr>
          <w:sz w:val="28"/>
          <w:szCs w:val="28"/>
        </w:rPr>
        <w:t xml:space="preserve">довой книжке и (или) сведениям о трудовой деятельности, </w:t>
      </w:r>
      <w:r w:rsidR="00BB4D72">
        <w:rPr>
          <w:sz w:val="28"/>
          <w:szCs w:val="28"/>
        </w:rPr>
        <w:t>о</w:t>
      </w:r>
      <w:r w:rsidR="006943F0" w:rsidRPr="006943F0">
        <w:rPr>
          <w:sz w:val="28"/>
          <w:szCs w:val="28"/>
        </w:rPr>
        <w:t>формленным  в установленном законодательством порядке, за исключением случаев, когда</w:t>
      </w:r>
      <w:r w:rsidR="00BB4D72">
        <w:rPr>
          <w:sz w:val="28"/>
          <w:szCs w:val="28"/>
        </w:rPr>
        <w:t xml:space="preserve"> </w:t>
      </w:r>
      <w:r w:rsidR="006943F0" w:rsidRPr="006943F0">
        <w:rPr>
          <w:sz w:val="28"/>
          <w:szCs w:val="28"/>
        </w:rPr>
        <w:t>служебная (трудовая) деятельность осуществляется впервые,</w:t>
      </w:r>
      <w:r w:rsidR="00BB4D72">
        <w:rPr>
          <w:sz w:val="28"/>
          <w:szCs w:val="28"/>
        </w:rPr>
        <w:t xml:space="preserve"> </w:t>
      </w:r>
      <w:r w:rsidR="006943F0" w:rsidRPr="006943F0">
        <w:rPr>
          <w:sz w:val="28"/>
          <w:szCs w:val="28"/>
        </w:rPr>
        <w:t>документам об образовании и воинской службе.</w:t>
      </w:r>
    </w:p>
    <w:p w:rsidR="006943F0" w:rsidRPr="006943F0" w:rsidRDefault="006943F0" w:rsidP="006943F0">
      <w:pPr>
        <w:rPr>
          <w:sz w:val="28"/>
          <w:szCs w:val="28"/>
        </w:rPr>
      </w:pPr>
    </w:p>
    <w:p w:rsidR="006943F0" w:rsidRPr="006943F0" w:rsidRDefault="006943F0" w:rsidP="006943F0">
      <w:pPr>
        <w:rPr>
          <w:sz w:val="28"/>
          <w:szCs w:val="28"/>
        </w:rPr>
      </w:pPr>
      <w:r w:rsidRPr="006943F0">
        <w:rPr>
          <w:sz w:val="28"/>
          <w:szCs w:val="28"/>
        </w:rPr>
        <w:t>"__" __________ 20__ г.    ________________________________________________</w:t>
      </w:r>
    </w:p>
    <w:p w:rsidR="006943F0" w:rsidRPr="006943F0" w:rsidRDefault="006943F0" w:rsidP="006943F0">
      <w:pPr>
        <w:rPr>
          <w:sz w:val="28"/>
          <w:szCs w:val="28"/>
        </w:rPr>
      </w:pPr>
      <w:r w:rsidRPr="006943F0">
        <w:rPr>
          <w:sz w:val="28"/>
          <w:szCs w:val="28"/>
        </w:rPr>
        <w:t xml:space="preserve">                             (подпись, фамилия работника кадровой службы)</w:t>
      </w:r>
    </w:p>
    <w:sectPr w:rsidR="006943F0" w:rsidRPr="006943F0" w:rsidSect="00D15DF9"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F8" w:rsidRDefault="001D5EF8">
      <w:r>
        <w:separator/>
      </w:r>
    </w:p>
  </w:endnote>
  <w:endnote w:type="continuationSeparator" w:id="0">
    <w:p w:rsidR="001D5EF8" w:rsidRDefault="001D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F8" w:rsidRDefault="001D5EF8">
      <w:r>
        <w:separator/>
      </w:r>
    </w:p>
  </w:footnote>
  <w:footnote w:type="continuationSeparator" w:id="0">
    <w:p w:rsidR="001D5EF8" w:rsidRDefault="001D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DB" w:rsidRDefault="00FE283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21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3BC">
      <w:rPr>
        <w:rStyle w:val="a5"/>
        <w:noProof/>
      </w:rPr>
      <w:t>3</w:t>
    </w:r>
    <w:r>
      <w:rPr>
        <w:rStyle w:val="a5"/>
      </w:rPr>
      <w:fldChar w:fldCharType="end"/>
    </w:r>
  </w:p>
  <w:p w:rsidR="002021DB" w:rsidRDefault="002021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DB" w:rsidRDefault="002021DB">
    <w:pPr>
      <w:pStyle w:val="9"/>
      <w:ind w:left="0" w:firstLine="0"/>
    </w:pPr>
    <w:r>
      <w:rPr>
        <w:lang w:val="en-US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77E"/>
    <w:multiLevelType w:val="hybridMultilevel"/>
    <w:tmpl w:val="45BA5F08"/>
    <w:lvl w:ilvl="0" w:tplc="0D7A3D40">
      <w:start w:val="1"/>
      <w:numFmt w:val="decimal"/>
      <w:lvlText w:val="%1."/>
      <w:lvlJc w:val="left"/>
      <w:pPr>
        <w:ind w:left="1050" w:hanging="4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4A51FC0"/>
    <w:multiLevelType w:val="multilevel"/>
    <w:tmpl w:val="983222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2E2741"/>
    <w:multiLevelType w:val="hybridMultilevel"/>
    <w:tmpl w:val="5F1A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F209D"/>
    <w:multiLevelType w:val="hybridMultilevel"/>
    <w:tmpl w:val="B2F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E6"/>
    <w:rsid w:val="00000794"/>
    <w:rsid w:val="00001D0E"/>
    <w:rsid w:val="00083C8F"/>
    <w:rsid w:val="000B7F19"/>
    <w:rsid w:val="00105331"/>
    <w:rsid w:val="00115A8A"/>
    <w:rsid w:val="001260B8"/>
    <w:rsid w:val="00161613"/>
    <w:rsid w:val="001623BC"/>
    <w:rsid w:val="001824E6"/>
    <w:rsid w:val="00190A19"/>
    <w:rsid w:val="001D25FE"/>
    <w:rsid w:val="001D5EF8"/>
    <w:rsid w:val="001F5691"/>
    <w:rsid w:val="002021DB"/>
    <w:rsid w:val="00217B48"/>
    <w:rsid w:val="00230B41"/>
    <w:rsid w:val="00265460"/>
    <w:rsid w:val="002D48B0"/>
    <w:rsid w:val="00396074"/>
    <w:rsid w:val="003B3DDE"/>
    <w:rsid w:val="003D3566"/>
    <w:rsid w:val="003D3D8B"/>
    <w:rsid w:val="003D7B1C"/>
    <w:rsid w:val="004031E6"/>
    <w:rsid w:val="004323E1"/>
    <w:rsid w:val="004418CB"/>
    <w:rsid w:val="00487E73"/>
    <w:rsid w:val="004C196E"/>
    <w:rsid w:val="004F6901"/>
    <w:rsid w:val="00561621"/>
    <w:rsid w:val="00593728"/>
    <w:rsid w:val="005D0322"/>
    <w:rsid w:val="00616EF4"/>
    <w:rsid w:val="00621EF1"/>
    <w:rsid w:val="00623AA4"/>
    <w:rsid w:val="006427AE"/>
    <w:rsid w:val="006472CE"/>
    <w:rsid w:val="00693774"/>
    <w:rsid w:val="006943F0"/>
    <w:rsid w:val="006D1AE5"/>
    <w:rsid w:val="007050D0"/>
    <w:rsid w:val="007426AE"/>
    <w:rsid w:val="0074536D"/>
    <w:rsid w:val="00745F44"/>
    <w:rsid w:val="0076065A"/>
    <w:rsid w:val="00764239"/>
    <w:rsid w:val="007D12A4"/>
    <w:rsid w:val="007D2E42"/>
    <w:rsid w:val="007E62DB"/>
    <w:rsid w:val="00807BBF"/>
    <w:rsid w:val="00847E8B"/>
    <w:rsid w:val="00851532"/>
    <w:rsid w:val="0089548F"/>
    <w:rsid w:val="008C38E5"/>
    <w:rsid w:val="008D0F89"/>
    <w:rsid w:val="008D4D77"/>
    <w:rsid w:val="008D5072"/>
    <w:rsid w:val="0094042F"/>
    <w:rsid w:val="0096312C"/>
    <w:rsid w:val="00992D8A"/>
    <w:rsid w:val="009A7759"/>
    <w:rsid w:val="009C6AAD"/>
    <w:rsid w:val="009E6210"/>
    <w:rsid w:val="009F3985"/>
    <w:rsid w:val="00A306B4"/>
    <w:rsid w:val="00A75A30"/>
    <w:rsid w:val="00AA59A5"/>
    <w:rsid w:val="00B000C2"/>
    <w:rsid w:val="00B44ED1"/>
    <w:rsid w:val="00B709FC"/>
    <w:rsid w:val="00BB24E0"/>
    <w:rsid w:val="00BB4D72"/>
    <w:rsid w:val="00BD2C3D"/>
    <w:rsid w:val="00BF26FE"/>
    <w:rsid w:val="00C715EA"/>
    <w:rsid w:val="00CA1D66"/>
    <w:rsid w:val="00CB3920"/>
    <w:rsid w:val="00CC0C99"/>
    <w:rsid w:val="00CC39C9"/>
    <w:rsid w:val="00CE4E64"/>
    <w:rsid w:val="00D04A11"/>
    <w:rsid w:val="00D15DF9"/>
    <w:rsid w:val="00D46510"/>
    <w:rsid w:val="00D67F07"/>
    <w:rsid w:val="00D706A1"/>
    <w:rsid w:val="00D752BE"/>
    <w:rsid w:val="00D83092"/>
    <w:rsid w:val="00DB3B83"/>
    <w:rsid w:val="00E23DE5"/>
    <w:rsid w:val="00E9297A"/>
    <w:rsid w:val="00ED396F"/>
    <w:rsid w:val="00F236BA"/>
    <w:rsid w:val="00F2430D"/>
    <w:rsid w:val="00F37E3D"/>
    <w:rsid w:val="00F428E0"/>
    <w:rsid w:val="00F6136E"/>
    <w:rsid w:val="00FB2CD6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6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426AE"/>
  </w:style>
  <w:style w:type="paragraph" w:styleId="a6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a">
    <w:name w:val="Title"/>
    <w:basedOn w:val="a"/>
    <w:next w:val="ab"/>
    <w:link w:val="ac"/>
    <w:qFormat/>
    <w:rsid w:val="00D15DF9"/>
    <w:pPr>
      <w:jc w:val="center"/>
    </w:pPr>
    <w:rPr>
      <w:b/>
      <w:sz w:val="24"/>
      <w:lang w:eastAsia="ar-SA"/>
    </w:rPr>
  </w:style>
  <w:style w:type="character" w:customStyle="1" w:styleId="ac">
    <w:name w:val="Название Знак"/>
    <w:basedOn w:val="a0"/>
    <w:link w:val="aa"/>
    <w:rsid w:val="00D15DF9"/>
    <w:rPr>
      <w:b/>
      <w:sz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e">
    <w:name w:val="Table Grid"/>
    <w:basedOn w:val="a1"/>
    <w:uiPriority w:val="59"/>
    <w:rsid w:val="001D2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F26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26F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105331"/>
    <w:rPr>
      <w:sz w:val="24"/>
    </w:rPr>
  </w:style>
  <w:style w:type="paragraph" w:styleId="af1">
    <w:name w:val="Normal (Web)"/>
    <w:basedOn w:val="a"/>
    <w:uiPriority w:val="99"/>
    <w:rsid w:val="00105331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105331"/>
    <w:pPr>
      <w:ind w:left="720"/>
      <w:contextualSpacing/>
    </w:pPr>
    <w:rPr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105331"/>
    <w:pPr>
      <w:widowControl w:val="0"/>
      <w:autoSpaceDE w:val="0"/>
      <w:autoSpaceDN w:val="0"/>
      <w:adjustRightInd w:val="0"/>
      <w:spacing w:line="360" w:lineRule="exact"/>
      <w:ind w:firstLine="744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616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1613"/>
  </w:style>
  <w:style w:type="paragraph" w:styleId="af3">
    <w:name w:val="Block Text"/>
    <w:basedOn w:val="a"/>
    <w:semiHidden/>
    <w:rsid w:val="00161613"/>
    <w:pPr>
      <w:ind w:left="800" w:right="-58" w:firstLine="100"/>
      <w:jc w:val="both"/>
    </w:pPr>
    <w:rPr>
      <w:sz w:val="28"/>
    </w:rPr>
  </w:style>
  <w:style w:type="paragraph" w:styleId="af4">
    <w:name w:val="endnote text"/>
    <w:basedOn w:val="60"/>
    <w:link w:val="af5"/>
    <w:rsid w:val="00CE4E64"/>
    <w:pPr>
      <w:spacing w:after="120"/>
      <w:ind w:left="283" w:firstLine="0"/>
    </w:pPr>
  </w:style>
  <w:style w:type="character" w:customStyle="1" w:styleId="af5">
    <w:name w:val="Текст концевой сноски Знак"/>
    <w:basedOn w:val="a0"/>
    <w:link w:val="af4"/>
    <w:rsid w:val="00CE4E64"/>
  </w:style>
  <w:style w:type="paragraph" w:styleId="60">
    <w:name w:val="index 6"/>
    <w:basedOn w:val="a"/>
    <w:next w:val="a"/>
    <w:autoRedefine/>
    <w:uiPriority w:val="99"/>
    <w:semiHidden/>
    <w:unhideWhenUsed/>
    <w:rsid w:val="00CE4E64"/>
    <w:pPr>
      <w:ind w:left="1200" w:hanging="200"/>
    </w:pPr>
  </w:style>
  <w:style w:type="character" w:styleId="af6">
    <w:name w:val="Hyperlink"/>
    <w:basedOn w:val="a0"/>
    <w:uiPriority w:val="99"/>
    <w:unhideWhenUsed/>
    <w:rsid w:val="00745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6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426AE"/>
  </w:style>
  <w:style w:type="paragraph" w:styleId="a6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a">
    <w:name w:val="Title"/>
    <w:basedOn w:val="a"/>
    <w:next w:val="ab"/>
    <w:link w:val="ac"/>
    <w:qFormat/>
    <w:rsid w:val="00D15DF9"/>
    <w:pPr>
      <w:jc w:val="center"/>
    </w:pPr>
    <w:rPr>
      <w:b/>
      <w:sz w:val="24"/>
      <w:lang w:eastAsia="ar-SA"/>
    </w:rPr>
  </w:style>
  <w:style w:type="character" w:customStyle="1" w:styleId="ac">
    <w:name w:val="Название Знак"/>
    <w:basedOn w:val="a0"/>
    <w:link w:val="aa"/>
    <w:rsid w:val="00D15DF9"/>
    <w:rPr>
      <w:b/>
      <w:sz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e">
    <w:name w:val="Table Grid"/>
    <w:basedOn w:val="a1"/>
    <w:uiPriority w:val="59"/>
    <w:rsid w:val="001D2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F26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26F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105331"/>
    <w:rPr>
      <w:sz w:val="24"/>
    </w:rPr>
  </w:style>
  <w:style w:type="paragraph" w:styleId="af1">
    <w:name w:val="Normal (Web)"/>
    <w:basedOn w:val="a"/>
    <w:uiPriority w:val="99"/>
    <w:rsid w:val="00105331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105331"/>
    <w:pPr>
      <w:ind w:left="720"/>
      <w:contextualSpacing/>
    </w:pPr>
    <w:rPr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105331"/>
    <w:pPr>
      <w:widowControl w:val="0"/>
      <w:autoSpaceDE w:val="0"/>
      <w:autoSpaceDN w:val="0"/>
      <w:adjustRightInd w:val="0"/>
      <w:spacing w:line="360" w:lineRule="exact"/>
      <w:ind w:firstLine="744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616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1613"/>
  </w:style>
  <w:style w:type="paragraph" w:styleId="af3">
    <w:name w:val="Block Text"/>
    <w:basedOn w:val="a"/>
    <w:semiHidden/>
    <w:rsid w:val="00161613"/>
    <w:pPr>
      <w:ind w:left="800" w:right="-58" w:firstLine="100"/>
      <w:jc w:val="both"/>
    </w:pPr>
    <w:rPr>
      <w:sz w:val="28"/>
    </w:rPr>
  </w:style>
  <w:style w:type="paragraph" w:styleId="af4">
    <w:name w:val="endnote text"/>
    <w:basedOn w:val="60"/>
    <w:link w:val="af5"/>
    <w:rsid w:val="00CE4E64"/>
    <w:pPr>
      <w:spacing w:after="120"/>
      <w:ind w:left="283" w:firstLine="0"/>
    </w:pPr>
  </w:style>
  <w:style w:type="character" w:customStyle="1" w:styleId="af5">
    <w:name w:val="Текст концевой сноски Знак"/>
    <w:basedOn w:val="a0"/>
    <w:link w:val="af4"/>
    <w:rsid w:val="00CE4E64"/>
  </w:style>
  <w:style w:type="paragraph" w:styleId="60">
    <w:name w:val="index 6"/>
    <w:basedOn w:val="a"/>
    <w:next w:val="a"/>
    <w:autoRedefine/>
    <w:uiPriority w:val="99"/>
    <w:semiHidden/>
    <w:unhideWhenUsed/>
    <w:rsid w:val="00CE4E64"/>
    <w:pPr>
      <w:ind w:left="1200" w:hanging="200"/>
    </w:pPr>
  </w:style>
  <w:style w:type="character" w:styleId="af6">
    <w:name w:val="Hyperlink"/>
    <w:basedOn w:val="a0"/>
    <w:uiPriority w:val="99"/>
    <w:unhideWhenUsed/>
    <w:rsid w:val="00745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163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kriger</dc:creator>
  <cp:lastModifiedBy>Юрист</cp:lastModifiedBy>
  <cp:revision>5</cp:revision>
  <cp:lastPrinted>2017-07-20T07:55:00Z</cp:lastPrinted>
  <dcterms:created xsi:type="dcterms:W3CDTF">2023-01-12T02:53:00Z</dcterms:created>
  <dcterms:modified xsi:type="dcterms:W3CDTF">2023-01-20T08:26:00Z</dcterms:modified>
</cp:coreProperties>
</file>